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0E15" w:rsidRPr="002700D0" w:rsidRDefault="004A0E15">
      <w:pPr>
        <w:pStyle w:val="Rubrik1"/>
        <w:rPr>
          <w:sz w:val="26"/>
          <w:szCs w:val="26"/>
        </w:rPr>
      </w:pPr>
      <w:r w:rsidRPr="002700D0">
        <w:rPr>
          <w:sz w:val="26"/>
          <w:szCs w:val="26"/>
        </w:rPr>
        <w:t>ANSÖKAN OM TILLSTÅND FÖR</w:t>
      </w:r>
      <w:r w:rsidR="00F2395F" w:rsidRPr="002700D0">
        <w:rPr>
          <w:sz w:val="26"/>
          <w:szCs w:val="26"/>
        </w:rPr>
        <w:t xml:space="preserve"> ANDRAHANDSUTHYRNING AV </w:t>
      </w:r>
      <w:r w:rsidR="002700D0" w:rsidRPr="002700D0">
        <w:rPr>
          <w:sz w:val="26"/>
          <w:szCs w:val="26"/>
        </w:rPr>
        <w:t>BOSTADSRÄTT</w:t>
      </w:r>
    </w:p>
    <w:p w:rsidR="004A0E15" w:rsidRDefault="004A0E15">
      <w:pPr>
        <w:tabs>
          <w:tab w:val="left" w:pos="5040"/>
        </w:tabs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2090"/>
      </w:tblGrid>
      <w:tr w:rsidR="004A0E15">
        <w:tc>
          <w:tcPr>
            <w:tcW w:w="7990" w:type="dxa"/>
            <w:tcBorders>
              <w:bottom w:val="nil"/>
            </w:tcBorders>
          </w:tcPr>
          <w:p w:rsidR="004A0E15" w:rsidRDefault="004A0E15">
            <w:pPr>
              <w:tabs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Till styrelsen i bostadsrättsföreningen</w:t>
            </w:r>
          </w:p>
        </w:tc>
        <w:tc>
          <w:tcPr>
            <w:tcW w:w="2090" w:type="dxa"/>
            <w:tcBorders>
              <w:bottom w:val="nil"/>
            </w:tcBorders>
          </w:tcPr>
          <w:p w:rsidR="004A0E15" w:rsidRDefault="004A0E15">
            <w:pPr>
              <w:tabs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</w:tr>
      <w:tr w:rsidR="004A0E15">
        <w:tc>
          <w:tcPr>
            <w:tcW w:w="7990" w:type="dxa"/>
            <w:tcBorders>
              <w:top w:val="nil"/>
            </w:tcBorders>
          </w:tcPr>
          <w:p w:rsidR="004A0E15" w:rsidRDefault="00647CA9" w:rsidP="006C07F1">
            <w:pPr>
              <w:tabs>
                <w:tab w:val="left" w:pos="5040"/>
              </w:tabs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>
              <w:instrText xml:space="preserve"> FORMTEXT </w:instrText>
            </w:r>
            <w:r>
              <w:fldChar w:fldCharType="separate"/>
            </w:r>
            <w:r w:rsidR="006C07F1">
              <w:t> </w:t>
            </w:r>
            <w:r w:rsidR="006C07F1">
              <w:t> </w:t>
            </w:r>
            <w:r w:rsidR="006C07F1">
              <w:t> </w:t>
            </w:r>
            <w:r w:rsidR="006C07F1">
              <w:t> </w:t>
            </w:r>
            <w:r w:rsidR="006C07F1">
              <w:t> </w:t>
            </w:r>
            <w:r>
              <w:fldChar w:fldCharType="end"/>
            </w:r>
            <w:bookmarkEnd w:id="0"/>
          </w:p>
        </w:tc>
        <w:tc>
          <w:tcPr>
            <w:tcW w:w="2090" w:type="dxa"/>
            <w:tcBorders>
              <w:top w:val="nil"/>
            </w:tcBorders>
          </w:tcPr>
          <w:p w:rsidR="004A0E15" w:rsidRDefault="004A0E15">
            <w:pPr>
              <w:tabs>
                <w:tab w:val="left" w:pos="504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4A0E15" w:rsidRPr="006F295B" w:rsidRDefault="004A0E15">
      <w:pPr>
        <w:tabs>
          <w:tab w:val="left" w:pos="5040"/>
        </w:tabs>
        <w:rPr>
          <w:sz w:val="16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440"/>
        <w:gridCol w:w="3060"/>
      </w:tblGrid>
      <w:tr w:rsidR="004A0E15">
        <w:trPr>
          <w:cantSplit/>
        </w:trPr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UPPGIFT OM LÄGENHET</w:t>
            </w:r>
          </w:p>
        </w:tc>
      </w:tr>
      <w:tr w:rsidR="004A0E15">
        <w:tc>
          <w:tcPr>
            <w:tcW w:w="5580" w:type="dxa"/>
            <w:tcBorders>
              <w:bottom w:val="nil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Lägenhetsnummer</w:t>
            </w:r>
          </w:p>
        </w:tc>
        <w:tc>
          <w:tcPr>
            <w:tcW w:w="4500" w:type="dxa"/>
            <w:gridSpan w:val="2"/>
            <w:tcBorders>
              <w:bottom w:val="nil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Lägenhetens storlek</w:t>
            </w:r>
          </w:p>
        </w:tc>
      </w:tr>
      <w:tr w:rsidR="004A0E15">
        <w:tc>
          <w:tcPr>
            <w:tcW w:w="5580" w:type="dxa"/>
            <w:tcBorders>
              <w:top w:val="nil"/>
              <w:bottom w:val="single" w:sz="4" w:space="0" w:color="auto"/>
            </w:tcBorders>
          </w:tcPr>
          <w:p w:rsidR="004A0E15" w:rsidRDefault="00647CA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500" w:type="dxa"/>
            <w:gridSpan w:val="2"/>
            <w:tcBorders>
              <w:top w:val="nil"/>
              <w:bottom w:val="single" w:sz="4" w:space="0" w:color="auto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 </w:t>
            </w:r>
            <w:r>
              <w:rPr>
                <w:sz w:val="20"/>
              </w:rPr>
              <w:t>rum och kök/kokvrå</w:t>
            </w:r>
          </w:p>
        </w:tc>
      </w:tr>
      <w:tr w:rsidR="004A0E15">
        <w:trPr>
          <w:cantSplit/>
        </w:trPr>
        <w:tc>
          <w:tcPr>
            <w:tcW w:w="5580" w:type="dxa"/>
            <w:tcBorders>
              <w:bottom w:val="nil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Lägenhetens adress</w:t>
            </w:r>
          </w:p>
        </w:tc>
        <w:tc>
          <w:tcPr>
            <w:tcW w:w="1440" w:type="dxa"/>
            <w:tcBorders>
              <w:bottom w:val="nil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Postnummer</w:t>
            </w:r>
          </w:p>
        </w:tc>
        <w:tc>
          <w:tcPr>
            <w:tcW w:w="3060" w:type="dxa"/>
            <w:tcBorders>
              <w:bottom w:val="nil"/>
            </w:tcBorders>
          </w:tcPr>
          <w:p w:rsidR="004A0E15" w:rsidRDefault="004A0E15">
            <w:pPr>
              <w:pStyle w:val="Sidhuvud"/>
              <w:tabs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Postadress</w:t>
            </w:r>
          </w:p>
        </w:tc>
      </w:tr>
      <w:tr w:rsidR="004A0E15">
        <w:trPr>
          <w:cantSplit/>
        </w:trPr>
        <w:tc>
          <w:tcPr>
            <w:tcW w:w="5580" w:type="dxa"/>
            <w:tcBorders>
              <w:top w:val="nil"/>
            </w:tcBorders>
          </w:tcPr>
          <w:p w:rsidR="004A0E15" w:rsidRDefault="00647CA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40" w:type="dxa"/>
            <w:tcBorders>
              <w:top w:val="nil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060" w:type="dxa"/>
            <w:tcBorders>
              <w:top w:val="nil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4A0E15" w:rsidRPr="006F295B" w:rsidRDefault="004A0E15">
      <w:pPr>
        <w:pStyle w:val="Sidhuvud"/>
        <w:tabs>
          <w:tab w:val="clear" w:pos="4536"/>
          <w:tab w:val="clear" w:pos="9072"/>
          <w:tab w:val="left" w:pos="5040"/>
        </w:tabs>
        <w:rPr>
          <w:sz w:val="16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600"/>
        <w:gridCol w:w="1450"/>
        <w:gridCol w:w="3050"/>
      </w:tblGrid>
      <w:tr w:rsidR="004A0E15">
        <w:trPr>
          <w:cantSplit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E15" w:rsidRDefault="004A0E15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UPPGIFT OM </w:t>
            </w:r>
            <w:r w:rsidR="00F2395F">
              <w:rPr>
                <w:b/>
                <w:bCs/>
                <w:sz w:val="22"/>
              </w:rPr>
              <w:t>UTHYRARE</w:t>
            </w:r>
          </w:p>
        </w:tc>
      </w:tr>
      <w:tr w:rsidR="004A0E15">
        <w:trPr>
          <w:cantSplit/>
        </w:trPr>
        <w:tc>
          <w:tcPr>
            <w:tcW w:w="7030" w:type="dxa"/>
            <w:gridSpan w:val="3"/>
            <w:tcBorders>
              <w:bottom w:val="nil"/>
            </w:tcBorders>
          </w:tcPr>
          <w:p w:rsidR="004A0E15" w:rsidRDefault="00605B7D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B</w:t>
            </w:r>
            <w:r w:rsidR="004A0E15">
              <w:rPr>
                <w:sz w:val="16"/>
              </w:rPr>
              <w:t>ostadsrättsinnehavarens namn</w:t>
            </w:r>
          </w:p>
        </w:tc>
        <w:tc>
          <w:tcPr>
            <w:tcW w:w="3050" w:type="dxa"/>
            <w:tcBorders>
              <w:bottom w:val="nil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Personnummer</w:t>
            </w:r>
          </w:p>
        </w:tc>
      </w:tr>
      <w:tr w:rsidR="004A0E15">
        <w:trPr>
          <w:cantSplit/>
        </w:trPr>
        <w:tc>
          <w:tcPr>
            <w:tcW w:w="7030" w:type="dxa"/>
            <w:gridSpan w:val="3"/>
            <w:tcBorders>
              <w:top w:val="nil"/>
              <w:bottom w:val="single" w:sz="4" w:space="0" w:color="auto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050" w:type="dxa"/>
            <w:tcBorders>
              <w:top w:val="nil"/>
              <w:bottom w:val="single" w:sz="4" w:space="0" w:color="auto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A0E15">
        <w:trPr>
          <w:cantSplit/>
        </w:trPr>
        <w:tc>
          <w:tcPr>
            <w:tcW w:w="5580" w:type="dxa"/>
            <w:gridSpan w:val="2"/>
            <w:tcBorders>
              <w:bottom w:val="nil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Adress under uthyrningstiden</w:t>
            </w:r>
          </w:p>
        </w:tc>
        <w:tc>
          <w:tcPr>
            <w:tcW w:w="1450" w:type="dxa"/>
            <w:tcBorders>
              <w:bottom w:val="nil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Postnummer</w:t>
            </w:r>
          </w:p>
        </w:tc>
        <w:tc>
          <w:tcPr>
            <w:tcW w:w="3050" w:type="dxa"/>
            <w:tcBorders>
              <w:bottom w:val="nil"/>
            </w:tcBorders>
          </w:tcPr>
          <w:p w:rsidR="004A0E15" w:rsidRDefault="004A0E15">
            <w:pPr>
              <w:pStyle w:val="Sidhuvud"/>
              <w:tabs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Postadress</w:t>
            </w:r>
          </w:p>
        </w:tc>
      </w:tr>
      <w:tr w:rsidR="004A0E15">
        <w:trPr>
          <w:cantSplit/>
        </w:trPr>
        <w:tc>
          <w:tcPr>
            <w:tcW w:w="5580" w:type="dxa"/>
            <w:gridSpan w:val="2"/>
            <w:tcBorders>
              <w:top w:val="nil"/>
              <w:bottom w:val="single" w:sz="4" w:space="0" w:color="auto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0" w:type="dxa"/>
            <w:tcBorders>
              <w:top w:val="nil"/>
              <w:bottom w:val="single" w:sz="4" w:space="0" w:color="auto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0" w:type="dxa"/>
            <w:tcBorders>
              <w:top w:val="nil"/>
              <w:bottom w:val="single" w:sz="4" w:space="0" w:color="auto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72C9" w:rsidTr="00605B7D">
        <w:trPr>
          <w:cantSplit/>
        </w:trPr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9872C9" w:rsidRDefault="009872C9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 xml:space="preserve">Nuvarande </w:t>
            </w:r>
            <w:r w:rsidR="00F2395F">
              <w:rPr>
                <w:sz w:val="16"/>
              </w:rPr>
              <w:t>mobil</w:t>
            </w:r>
            <w:r>
              <w:rPr>
                <w:sz w:val="16"/>
              </w:rPr>
              <w:t>nummer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bottom w:val="nil"/>
            </w:tcBorders>
          </w:tcPr>
          <w:p w:rsidR="009872C9" w:rsidRDefault="009872C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E-post</w:t>
            </w:r>
          </w:p>
        </w:tc>
        <w:tc>
          <w:tcPr>
            <w:tcW w:w="3050" w:type="dxa"/>
            <w:tcBorders>
              <w:top w:val="single" w:sz="4" w:space="0" w:color="auto"/>
              <w:bottom w:val="nil"/>
            </w:tcBorders>
          </w:tcPr>
          <w:p w:rsidR="009872C9" w:rsidRDefault="009872C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Telefon under uthyrningsstiden</w:t>
            </w:r>
          </w:p>
        </w:tc>
      </w:tr>
      <w:tr w:rsidR="00605B7D" w:rsidTr="00605B7D">
        <w:trPr>
          <w:cantSplit/>
        </w:trPr>
        <w:tc>
          <w:tcPr>
            <w:tcW w:w="1980" w:type="dxa"/>
            <w:tcBorders>
              <w:top w:val="nil"/>
            </w:tcBorders>
          </w:tcPr>
          <w:p w:rsidR="00605B7D" w:rsidRDefault="00605B7D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050" w:type="dxa"/>
            <w:gridSpan w:val="2"/>
            <w:tcBorders>
              <w:top w:val="nil"/>
            </w:tcBorders>
          </w:tcPr>
          <w:p w:rsidR="00605B7D" w:rsidRDefault="00605B7D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0" w:type="dxa"/>
            <w:tcBorders>
              <w:top w:val="nil"/>
            </w:tcBorders>
          </w:tcPr>
          <w:p w:rsidR="00605B7D" w:rsidRDefault="00605B7D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A0E15" w:rsidRDefault="009872C9">
      <w:pPr>
        <w:pStyle w:val="Sidhuvud"/>
        <w:tabs>
          <w:tab w:val="clear" w:pos="4536"/>
          <w:tab w:val="clear" w:pos="9072"/>
          <w:tab w:val="left" w:pos="5040"/>
        </w:tabs>
        <w:rPr>
          <w:sz w:val="20"/>
        </w:rPr>
      </w:pPr>
      <w:r>
        <w:rPr>
          <w:sz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Kryssa i om hyresavierna under uthyrningstiden ska skickas till din tillfälliga adress ovan.</w:t>
      </w:r>
    </w:p>
    <w:p w:rsidR="009872C9" w:rsidRPr="006F295B" w:rsidRDefault="009872C9">
      <w:pPr>
        <w:pStyle w:val="Sidhuvud"/>
        <w:tabs>
          <w:tab w:val="clear" w:pos="4536"/>
          <w:tab w:val="clear" w:pos="9072"/>
          <w:tab w:val="left" w:pos="5040"/>
        </w:tabs>
        <w:rPr>
          <w:sz w:val="16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461"/>
        <w:gridCol w:w="1450"/>
        <w:gridCol w:w="3050"/>
      </w:tblGrid>
      <w:tr w:rsidR="004A0E15">
        <w:trPr>
          <w:cantSplit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UPPGIFT OM ANDRAHANDSHYRESGÄST</w:t>
            </w:r>
          </w:p>
        </w:tc>
      </w:tr>
      <w:tr w:rsidR="004A0E15">
        <w:trPr>
          <w:cantSplit/>
        </w:trPr>
        <w:tc>
          <w:tcPr>
            <w:tcW w:w="7030" w:type="dxa"/>
            <w:gridSpan w:val="3"/>
            <w:tcBorders>
              <w:bottom w:val="nil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Hyresgästens namn</w:t>
            </w:r>
          </w:p>
        </w:tc>
        <w:tc>
          <w:tcPr>
            <w:tcW w:w="3050" w:type="dxa"/>
            <w:tcBorders>
              <w:bottom w:val="nil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Personnummer</w:t>
            </w:r>
          </w:p>
        </w:tc>
      </w:tr>
      <w:tr w:rsidR="004A0E15">
        <w:trPr>
          <w:cantSplit/>
        </w:trPr>
        <w:tc>
          <w:tcPr>
            <w:tcW w:w="7030" w:type="dxa"/>
            <w:gridSpan w:val="3"/>
            <w:tcBorders>
              <w:top w:val="nil"/>
              <w:bottom w:val="single" w:sz="4" w:space="0" w:color="auto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0" w:type="dxa"/>
            <w:tcBorders>
              <w:top w:val="nil"/>
              <w:bottom w:val="single" w:sz="4" w:space="0" w:color="auto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A0E15">
        <w:trPr>
          <w:cantSplit/>
        </w:trPr>
        <w:tc>
          <w:tcPr>
            <w:tcW w:w="5580" w:type="dxa"/>
            <w:gridSpan w:val="2"/>
            <w:tcBorders>
              <w:bottom w:val="nil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Nuvarande adress</w:t>
            </w:r>
          </w:p>
        </w:tc>
        <w:tc>
          <w:tcPr>
            <w:tcW w:w="1450" w:type="dxa"/>
            <w:tcBorders>
              <w:bottom w:val="nil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Postnummer</w:t>
            </w:r>
          </w:p>
        </w:tc>
        <w:tc>
          <w:tcPr>
            <w:tcW w:w="3050" w:type="dxa"/>
            <w:tcBorders>
              <w:bottom w:val="nil"/>
            </w:tcBorders>
          </w:tcPr>
          <w:p w:rsidR="004A0E15" w:rsidRDefault="004A0E15">
            <w:pPr>
              <w:pStyle w:val="Sidhuvud"/>
              <w:tabs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Postadress</w:t>
            </w:r>
          </w:p>
        </w:tc>
      </w:tr>
      <w:tr w:rsidR="004A0E15">
        <w:trPr>
          <w:cantSplit/>
        </w:trPr>
        <w:tc>
          <w:tcPr>
            <w:tcW w:w="5580" w:type="dxa"/>
            <w:gridSpan w:val="2"/>
            <w:tcBorders>
              <w:top w:val="nil"/>
              <w:bottom w:val="single" w:sz="4" w:space="0" w:color="auto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0" w:type="dxa"/>
            <w:tcBorders>
              <w:top w:val="nil"/>
              <w:bottom w:val="single" w:sz="4" w:space="0" w:color="auto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0" w:type="dxa"/>
            <w:tcBorders>
              <w:top w:val="nil"/>
              <w:bottom w:val="single" w:sz="4" w:space="0" w:color="auto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72C9" w:rsidTr="009872C9">
        <w:trPr>
          <w:cantSplit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9872C9" w:rsidRDefault="009872C9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 xml:space="preserve">Nuvarande </w:t>
            </w:r>
            <w:r w:rsidR="00F2395F">
              <w:rPr>
                <w:sz w:val="16"/>
              </w:rPr>
              <w:t>mobil</w:t>
            </w:r>
            <w:r>
              <w:rPr>
                <w:sz w:val="16"/>
              </w:rPr>
              <w:t>nummer</w:t>
            </w:r>
          </w:p>
        </w:tc>
        <w:tc>
          <w:tcPr>
            <w:tcW w:w="6961" w:type="dxa"/>
            <w:gridSpan w:val="3"/>
            <w:tcBorders>
              <w:top w:val="single" w:sz="4" w:space="0" w:color="auto"/>
              <w:bottom w:val="nil"/>
            </w:tcBorders>
          </w:tcPr>
          <w:p w:rsidR="009872C9" w:rsidRDefault="009872C9" w:rsidP="009872C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E-post</w:t>
            </w:r>
          </w:p>
        </w:tc>
      </w:tr>
      <w:tr w:rsidR="009872C9" w:rsidTr="009872C9">
        <w:trPr>
          <w:cantSplit/>
        </w:trPr>
        <w:tc>
          <w:tcPr>
            <w:tcW w:w="3119" w:type="dxa"/>
            <w:tcBorders>
              <w:top w:val="nil"/>
            </w:tcBorders>
          </w:tcPr>
          <w:p w:rsidR="009872C9" w:rsidRDefault="009872C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61" w:type="dxa"/>
            <w:gridSpan w:val="3"/>
            <w:tcBorders>
              <w:top w:val="nil"/>
            </w:tcBorders>
          </w:tcPr>
          <w:p w:rsidR="009872C9" w:rsidRDefault="009872C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A0E15" w:rsidRPr="006F295B" w:rsidRDefault="004A0E15">
      <w:pPr>
        <w:pStyle w:val="Sidhuvud"/>
        <w:tabs>
          <w:tab w:val="clear" w:pos="4536"/>
          <w:tab w:val="clear" w:pos="9072"/>
          <w:tab w:val="left" w:pos="5040"/>
        </w:tabs>
        <w:ind w:hanging="180"/>
        <w:rPr>
          <w:sz w:val="16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4A0E15">
        <w:trPr>
          <w:cantSplit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ÖVRIGA UPPGIFTER</w:t>
            </w:r>
          </w:p>
        </w:tc>
      </w:tr>
      <w:tr w:rsidR="004A0E15">
        <w:trPr>
          <w:cantSplit/>
        </w:trPr>
        <w:tc>
          <w:tcPr>
            <w:tcW w:w="10080" w:type="dxa"/>
            <w:tcBorders>
              <w:bottom w:val="nil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Ansökan avser uthyrning under tiden</w:t>
            </w:r>
          </w:p>
        </w:tc>
      </w:tr>
      <w:tr w:rsidR="004A0E15">
        <w:trPr>
          <w:cantSplit/>
        </w:trPr>
        <w:tc>
          <w:tcPr>
            <w:tcW w:w="10080" w:type="dxa"/>
            <w:tcBorders>
              <w:top w:val="nil"/>
              <w:bottom w:val="single" w:sz="4" w:space="0" w:color="auto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0E15">
        <w:trPr>
          <w:cantSplit/>
        </w:trPr>
        <w:tc>
          <w:tcPr>
            <w:tcW w:w="10080" w:type="dxa"/>
            <w:tcBorders>
              <w:bottom w:val="nil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Skäl för uthyrning</w:t>
            </w:r>
            <w:r w:rsidR="00F2395F">
              <w:rPr>
                <w:sz w:val="16"/>
              </w:rPr>
              <w:t>, bifoga intyg som styrker uppgifterna</w:t>
            </w:r>
          </w:p>
        </w:tc>
      </w:tr>
      <w:tr w:rsidR="004A0E15" w:rsidTr="006F295B">
        <w:trPr>
          <w:cantSplit/>
          <w:trHeight w:val="315"/>
        </w:trPr>
        <w:tc>
          <w:tcPr>
            <w:tcW w:w="10080" w:type="dxa"/>
            <w:tcBorders>
              <w:top w:val="nil"/>
              <w:bottom w:val="single" w:sz="4" w:space="0" w:color="auto"/>
            </w:tcBorders>
          </w:tcPr>
          <w:p w:rsidR="004A0E15" w:rsidRDefault="006F295B" w:rsidP="00693C77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F295B" w:rsidRDefault="006F295B" w:rsidP="00693C77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A0E15" w:rsidRPr="006F295B" w:rsidRDefault="004A0E15">
      <w:pPr>
        <w:pStyle w:val="Sidhuvud"/>
        <w:tabs>
          <w:tab w:val="clear" w:pos="4536"/>
          <w:tab w:val="clear" w:pos="9072"/>
          <w:tab w:val="left" w:pos="5040"/>
        </w:tabs>
        <w:ind w:hanging="180"/>
        <w:rPr>
          <w:sz w:val="16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4A0E15">
        <w:trPr>
          <w:cantSplit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E15" w:rsidRDefault="004A0E15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UPPLYSNINGAR TILL </w:t>
            </w:r>
            <w:r w:rsidR="00F2395F">
              <w:rPr>
                <w:b/>
                <w:bCs/>
                <w:sz w:val="22"/>
              </w:rPr>
              <w:t>UTHYRARE</w:t>
            </w:r>
          </w:p>
        </w:tc>
      </w:tr>
      <w:tr w:rsidR="004A0E15">
        <w:trPr>
          <w:cantSplit/>
        </w:trPr>
        <w:tc>
          <w:tcPr>
            <w:tcW w:w="10080" w:type="dxa"/>
            <w:tcBorders>
              <w:top w:val="nil"/>
              <w:bottom w:val="single" w:sz="4" w:space="0" w:color="auto"/>
            </w:tcBorders>
          </w:tcPr>
          <w:p w:rsidR="004A0E15" w:rsidRPr="006F295B" w:rsidRDefault="00F2395F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20"/>
                <w:szCs w:val="22"/>
              </w:rPr>
            </w:pPr>
            <w:r w:rsidRPr="006F295B">
              <w:rPr>
                <w:sz w:val="20"/>
                <w:szCs w:val="22"/>
              </w:rPr>
              <w:t xml:space="preserve">Om uthyrningen överstiger </w:t>
            </w:r>
            <w:r w:rsidR="00870B18" w:rsidRPr="006F295B">
              <w:rPr>
                <w:sz w:val="20"/>
                <w:szCs w:val="22"/>
              </w:rPr>
              <w:t>två år i följd</w:t>
            </w:r>
            <w:r w:rsidRPr="006F295B">
              <w:rPr>
                <w:sz w:val="20"/>
                <w:szCs w:val="22"/>
              </w:rPr>
              <w:t xml:space="preserve"> bör </w:t>
            </w:r>
            <w:r w:rsidR="004A0E15" w:rsidRPr="006F295B">
              <w:rPr>
                <w:sz w:val="20"/>
                <w:szCs w:val="22"/>
              </w:rPr>
              <w:t xml:space="preserve">bostadsrättshavare </w:t>
            </w:r>
            <w:r w:rsidRPr="006F295B">
              <w:rPr>
                <w:sz w:val="20"/>
                <w:szCs w:val="22"/>
              </w:rPr>
              <w:t>avtala att hyreslagens bestämmelser om besittningsskydd inte ska gälla. Detta för</w:t>
            </w:r>
            <w:r w:rsidR="004A0E15" w:rsidRPr="006F295B">
              <w:rPr>
                <w:sz w:val="20"/>
                <w:szCs w:val="22"/>
              </w:rPr>
              <w:t xml:space="preserve"> att kunna återta nyt</w:t>
            </w:r>
            <w:r w:rsidRPr="006F295B">
              <w:rPr>
                <w:sz w:val="20"/>
                <w:szCs w:val="22"/>
              </w:rPr>
              <w:t xml:space="preserve">tjanderätten till sin lägenhet. </w:t>
            </w:r>
            <w:r w:rsidR="004A0E15" w:rsidRPr="006F295B">
              <w:rPr>
                <w:sz w:val="20"/>
                <w:szCs w:val="22"/>
              </w:rPr>
              <w:t xml:space="preserve">En sådan överenskommelse </w:t>
            </w:r>
            <w:r w:rsidRPr="006F295B">
              <w:rPr>
                <w:sz w:val="20"/>
                <w:szCs w:val="22"/>
              </w:rPr>
              <w:t>ska</w:t>
            </w:r>
            <w:r w:rsidR="004A0E15" w:rsidRPr="006F295B">
              <w:rPr>
                <w:sz w:val="20"/>
                <w:szCs w:val="22"/>
              </w:rPr>
              <w:t xml:space="preserve"> tecknas på särskild handli</w:t>
            </w:r>
            <w:r w:rsidR="00476A9C" w:rsidRPr="006F295B">
              <w:rPr>
                <w:sz w:val="20"/>
                <w:szCs w:val="22"/>
              </w:rPr>
              <w:t>ng</w:t>
            </w:r>
            <w:r w:rsidR="00687368" w:rsidRPr="006F295B">
              <w:rPr>
                <w:sz w:val="20"/>
                <w:szCs w:val="22"/>
              </w:rPr>
              <w:t>. Denna ska normalt</w:t>
            </w:r>
            <w:r w:rsidR="00476A9C" w:rsidRPr="006F295B">
              <w:rPr>
                <w:sz w:val="20"/>
                <w:szCs w:val="22"/>
              </w:rPr>
              <w:t xml:space="preserve"> godkännas av </w:t>
            </w:r>
            <w:r w:rsidR="002700D0">
              <w:rPr>
                <w:sz w:val="20"/>
                <w:szCs w:val="22"/>
              </w:rPr>
              <w:t>H</w:t>
            </w:r>
            <w:r w:rsidR="00870B18" w:rsidRPr="006F295B">
              <w:rPr>
                <w:sz w:val="20"/>
                <w:szCs w:val="22"/>
              </w:rPr>
              <w:t>yresnämnden</w:t>
            </w:r>
            <w:r w:rsidR="00687368" w:rsidRPr="006F295B">
              <w:rPr>
                <w:sz w:val="20"/>
                <w:szCs w:val="22"/>
              </w:rPr>
              <w:t>, om inte särsk</w:t>
            </w:r>
            <w:r w:rsidR="002700D0">
              <w:rPr>
                <w:sz w:val="20"/>
                <w:szCs w:val="22"/>
              </w:rPr>
              <w:t>ild blankett används (finns på H</w:t>
            </w:r>
            <w:r w:rsidR="00687368" w:rsidRPr="006F295B">
              <w:rPr>
                <w:sz w:val="20"/>
                <w:szCs w:val="22"/>
              </w:rPr>
              <w:t>yresnämndens hemsida)</w:t>
            </w:r>
            <w:r w:rsidR="004A0E15" w:rsidRPr="006F295B">
              <w:rPr>
                <w:sz w:val="20"/>
                <w:szCs w:val="22"/>
              </w:rPr>
              <w:t>.</w:t>
            </w:r>
          </w:p>
          <w:p w:rsidR="00674D4C" w:rsidRPr="00674D4C" w:rsidRDefault="00674D4C" w:rsidP="00476A9C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22"/>
                <w:szCs w:val="22"/>
              </w:rPr>
            </w:pPr>
            <w:r w:rsidRPr="006F295B">
              <w:rPr>
                <w:sz w:val="20"/>
                <w:szCs w:val="22"/>
              </w:rPr>
              <w:t>Om föreningens stadgar medger avgiftsuttag för andrahandsuthyrning har föreningen rätt att debitera uthyraren 1</w:t>
            </w:r>
            <w:r w:rsidR="00D70BEC" w:rsidRPr="006F295B">
              <w:rPr>
                <w:sz w:val="20"/>
                <w:szCs w:val="22"/>
              </w:rPr>
              <w:t>0</w:t>
            </w:r>
            <w:r w:rsidRPr="006F295B">
              <w:rPr>
                <w:sz w:val="20"/>
                <w:szCs w:val="22"/>
              </w:rPr>
              <w:t xml:space="preserve">% av </w:t>
            </w:r>
            <w:r w:rsidR="00476A9C" w:rsidRPr="006F295B">
              <w:rPr>
                <w:sz w:val="20"/>
                <w:szCs w:val="22"/>
              </w:rPr>
              <w:t xml:space="preserve">ett </w:t>
            </w:r>
            <w:r w:rsidRPr="006F295B">
              <w:rPr>
                <w:sz w:val="20"/>
                <w:szCs w:val="22"/>
              </w:rPr>
              <w:t xml:space="preserve">prisbasbelopp </w:t>
            </w:r>
            <w:r w:rsidR="00476A9C" w:rsidRPr="006F295B">
              <w:rPr>
                <w:sz w:val="20"/>
                <w:szCs w:val="22"/>
              </w:rPr>
              <w:t>varje år, fördelat med 1/12-del per upplåten kalendermånad</w:t>
            </w:r>
            <w:r w:rsidRPr="006F295B">
              <w:rPr>
                <w:sz w:val="20"/>
                <w:szCs w:val="22"/>
              </w:rPr>
              <w:t>.</w:t>
            </w:r>
          </w:p>
        </w:tc>
      </w:tr>
    </w:tbl>
    <w:p w:rsidR="004A0E15" w:rsidRPr="006F295B" w:rsidRDefault="004A0E15">
      <w:pPr>
        <w:pStyle w:val="Sidhuvud"/>
        <w:tabs>
          <w:tab w:val="clear" w:pos="4536"/>
          <w:tab w:val="clear" w:pos="9072"/>
          <w:tab w:val="left" w:pos="5040"/>
        </w:tabs>
        <w:ind w:hanging="180"/>
        <w:rPr>
          <w:b/>
          <w:bCs/>
          <w:sz w:val="16"/>
        </w:rPr>
      </w:pPr>
    </w:p>
    <w:p w:rsidR="004A0E15" w:rsidRDefault="004A0E15">
      <w:pPr>
        <w:pStyle w:val="Sidhuvud"/>
        <w:tabs>
          <w:tab w:val="clear" w:pos="4536"/>
          <w:tab w:val="clear" w:pos="9072"/>
          <w:tab w:val="left" w:pos="5040"/>
        </w:tabs>
      </w:pPr>
      <w:r>
        <w:rPr>
          <w:b/>
          <w:bCs/>
        </w:rPr>
        <w:t xml:space="preserve">Jag/Vi begär styrelsens tillstånd att </w:t>
      </w:r>
      <w:r w:rsidR="00F2395F">
        <w:rPr>
          <w:b/>
          <w:bCs/>
        </w:rPr>
        <w:t>hyra ut</w:t>
      </w:r>
      <w:r>
        <w:rPr>
          <w:b/>
          <w:bCs/>
        </w:rPr>
        <w:t xml:space="preserve"> lägenheten i andra hand</w:t>
      </w: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A0E15" w:rsidTr="00674D4C">
        <w:trPr>
          <w:trHeight w:val="690"/>
        </w:trPr>
        <w:tc>
          <w:tcPr>
            <w:tcW w:w="5040" w:type="dxa"/>
            <w:tcBorders>
              <w:bottom w:val="single" w:sz="4" w:space="0" w:color="auto"/>
            </w:tcBorders>
          </w:tcPr>
          <w:p w:rsidR="004A0E15" w:rsidRDefault="002700D0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B</w:t>
            </w:r>
            <w:r w:rsidR="004A0E15">
              <w:rPr>
                <w:sz w:val="16"/>
              </w:rPr>
              <w:t>ostadsrättshavares underskrift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4A0E15" w:rsidRDefault="002700D0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B</w:t>
            </w:r>
            <w:r w:rsidR="004A0E15">
              <w:rPr>
                <w:sz w:val="16"/>
              </w:rPr>
              <w:t xml:space="preserve">ostadsrättshavares </w:t>
            </w:r>
            <w:r w:rsidR="00F2395F">
              <w:rPr>
                <w:sz w:val="16"/>
              </w:rPr>
              <w:t>partners</w:t>
            </w:r>
            <w:r w:rsidR="004A0E15">
              <w:rPr>
                <w:sz w:val="16"/>
              </w:rPr>
              <w:t xml:space="preserve"> underskrift</w:t>
            </w:r>
          </w:p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</w:p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</w:p>
        </w:tc>
      </w:tr>
      <w:tr w:rsidR="004A0E15">
        <w:tc>
          <w:tcPr>
            <w:tcW w:w="5040" w:type="dxa"/>
            <w:tcBorders>
              <w:bottom w:val="nil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Namnförtydligande</w:t>
            </w:r>
          </w:p>
        </w:tc>
        <w:tc>
          <w:tcPr>
            <w:tcW w:w="5040" w:type="dxa"/>
            <w:tcBorders>
              <w:bottom w:val="nil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Namnförtydligande</w:t>
            </w:r>
          </w:p>
        </w:tc>
      </w:tr>
      <w:tr w:rsidR="004A0E15">
        <w:tc>
          <w:tcPr>
            <w:tcW w:w="5040" w:type="dxa"/>
            <w:tcBorders>
              <w:top w:val="nil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040" w:type="dxa"/>
            <w:tcBorders>
              <w:top w:val="nil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4A0E15" w:rsidRPr="006F295B" w:rsidRDefault="004A0E15">
      <w:pPr>
        <w:pStyle w:val="Sidhuvud"/>
        <w:tabs>
          <w:tab w:val="clear" w:pos="4536"/>
          <w:tab w:val="clear" w:pos="9072"/>
          <w:tab w:val="left" w:pos="5040"/>
        </w:tabs>
        <w:rPr>
          <w:sz w:val="16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880"/>
        <w:gridCol w:w="5040"/>
      </w:tblGrid>
      <w:tr w:rsidR="004A0E15">
        <w:trPr>
          <w:cantSplit/>
        </w:trPr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4C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STYRELSENS BESLUT</w:t>
            </w:r>
          </w:p>
        </w:tc>
      </w:tr>
      <w:tr w:rsidR="004A0E15">
        <w:trPr>
          <w:cantSplit/>
        </w:trPr>
        <w:tc>
          <w:tcPr>
            <w:tcW w:w="2160" w:type="dxa"/>
            <w:tcBorders>
              <w:bottom w:val="nil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Beslutsdatum</w:t>
            </w:r>
          </w:p>
        </w:tc>
        <w:tc>
          <w:tcPr>
            <w:tcW w:w="7920" w:type="dxa"/>
            <w:gridSpan w:val="2"/>
            <w:tcBorders>
              <w:bottom w:val="nil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Ansökan</w:t>
            </w:r>
          </w:p>
        </w:tc>
      </w:tr>
      <w:tr w:rsidR="004A0E15">
        <w:trPr>
          <w:cantSplit/>
        </w:trPr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20" w:type="dxa"/>
            <w:gridSpan w:val="2"/>
            <w:tcBorders>
              <w:top w:val="nil"/>
              <w:bottom w:val="single" w:sz="4" w:space="0" w:color="auto"/>
            </w:tcBorders>
          </w:tcPr>
          <w:p w:rsidR="004A0E15" w:rsidRDefault="004A0E15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1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</w:t>
            </w:r>
            <w:r w:rsidR="00F2395F">
              <w:rPr>
                <w:sz w:val="20"/>
              </w:rPr>
              <w:t>Godkänns</w:t>
            </w:r>
            <w:r>
              <w:rPr>
                <w:sz w:val="20"/>
              </w:rPr>
              <w:t xml:space="preserve"> för tiden </w:t>
            </w: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>/</w:t>
            </w: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20</w:t>
            </w: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 xml:space="preserve"> --- </w:t>
            </w: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>/</w:t>
            </w: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 xml:space="preserve"> 20</w:t>
            </w: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 xml:space="preserve">         </w:t>
            </w:r>
            <w:r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2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 xml:space="preserve"> </w:t>
            </w:r>
            <w:r w:rsidR="00F2395F">
              <w:rPr>
                <w:sz w:val="20"/>
              </w:rPr>
              <w:t>Nekas</w:t>
            </w:r>
          </w:p>
        </w:tc>
      </w:tr>
      <w:tr w:rsidR="004A0E15">
        <w:trPr>
          <w:cantSplit/>
        </w:trPr>
        <w:tc>
          <w:tcPr>
            <w:tcW w:w="10080" w:type="dxa"/>
            <w:gridSpan w:val="3"/>
            <w:tcBorders>
              <w:bottom w:val="nil"/>
            </w:tcBorders>
          </w:tcPr>
          <w:p w:rsidR="004A0E15" w:rsidRDefault="004A0E15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 xml:space="preserve">Styrelsens villkor vid </w:t>
            </w:r>
            <w:r w:rsidR="00F2395F">
              <w:rPr>
                <w:sz w:val="16"/>
              </w:rPr>
              <w:t>godkännande</w:t>
            </w:r>
            <w:r>
              <w:rPr>
                <w:sz w:val="16"/>
              </w:rPr>
              <w:t xml:space="preserve">, respektive skäl för </w:t>
            </w:r>
            <w:r w:rsidR="00F2395F">
              <w:rPr>
                <w:sz w:val="16"/>
              </w:rPr>
              <w:t>nekande</w:t>
            </w:r>
          </w:p>
        </w:tc>
      </w:tr>
      <w:tr w:rsidR="004A0E15">
        <w:trPr>
          <w:cantSplit/>
        </w:trPr>
        <w:tc>
          <w:tcPr>
            <w:tcW w:w="10080" w:type="dxa"/>
            <w:gridSpan w:val="3"/>
            <w:tcBorders>
              <w:top w:val="nil"/>
              <w:bottom w:val="single" w:sz="4" w:space="0" w:color="auto"/>
            </w:tcBorders>
          </w:tcPr>
          <w:p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  <w:p w:rsidR="004A0E15" w:rsidRDefault="00674D4C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295B">
        <w:trPr>
          <w:cantSplit/>
        </w:trPr>
        <w:tc>
          <w:tcPr>
            <w:tcW w:w="10080" w:type="dxa"/>
            <w:gridSpan w:val="3"/>
            <w:tcBorders>
              <w:top w:val="nil"/>
              <w:bottom w:val="single" w:sz="4" w:space="0" w:color="auto"/>
            </w:tcBorders>
          </w:tcPr>
          <w:p w:rsidR="00DD374C" w:rsidRDefault="006F295B" w:rsidP="00DD374C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20"/>
                <w:szCs w:val="20"/>
              </w:rPr>
            </w:pPr>
            <w:r w:rsidRPr="00DD374C">
              <w:rPr>
                <w:sz w:val="20"/>
                <w:szCs w:val="20"/>
              </w:rPr>
              <w:t xml:space="preserve">Upplands Boservice AB:s administrativa avgift för uttag av andrahandsupplåtelse uppgår till 1% av ett prisbasbelopp. </w:t>
            </w:r>
            <w:r w:rsidR="00605B7D">
              <w:rPr>
                <w:sz w:val="20"/>
                <w:szCs w:val="20"/>
              </w:rPr>
              <w:t>S</w:t>
            </w:r>
            <w:r w:rsidRPr="00DD374C">
              <w:rPr>
                <w:sz w:val="20"/>
                <w:szCs w:val="20"/>
              </w:rPr>
              <w:t xml:space="preserve">tyrelsen beslutar att </w:t>
            </w:r>
            <w:r w:rsidR="00DD374C" w:rsidRPr="00DD374C">
              <w:rPr>
                <w:sz w:val="20"/>
                <w:szCs w:val="20"/>
              </w:rPr>
              <w:t xml:space="preserve">avgift för andrahandsupplåtelse mot uttag av gällande administrativ avgift: </w:t>
            </w:r>
          </w:p>
          <w:p w:rsidR="006F295B" w:rsidRPr="00DD374C" w:rsidRDefault="00DD374C" w:rsidP="00DD374C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20"/>
                <w:szCs w:val="20"/>
              </w:rPr>
            </w:pPr>
            <w:r w:rsidRPr="00DD374C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74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D374C">
              <w:rPr>
                <w:sz w:val="20"/>
                <w:szCs w:val="20"/>
              </w:rPr>
              <w:fldChar w:fldCharType="end"/>
            </w:r>
            <w:r w:rsidRPr="00DD374C">
              <w:rPr>
                <w:sz w:val="20"/>
                <w:szCs w:val="20"/>
              </w:rPr>
              <w:t xml:space="preserve"> ska debiteras    </w:t>
            </w:r>
            <w:r w:rsidRPr="00DD374C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74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D374C">
              <w:rPr>
                <w:sz w:val="20"/>
                <w:szCs w:val="20"/>
              </w:rPr>
              <w:fldChar w:fldCharType="end"/>
            </w:r>
            <w:r w:rsidRPr="00DD374C">
              <w:rPr>
                <w:sz w:val="20"/>
                <w:szCs w:val="20"/>
              </w:rPr>
              <w:t xml:space="preserve"> inte ska debiteras</w:t>
            </w:r>
          </w:p>
        </w:tc>
      </w:tr>
      <w:tr w:rsidR="00A03EF8" w:rsidTr="00FC1BB8">
        <w:tc>
          <w:tcPr>
            <w:tcW w:w="5040" w:type="dxa"/>
            <w:gridSpan w:val="2"/>
          </w:tcPr>
          <w:p w:rsidR="00A03EF8" w:rsidRDefault="00A03EF8" w:rsidP="00A03EF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Underskrift</w:t>
            </w:r>
          </w:p>
          <w:p w:rsidR="00A03EF8" w:rsidRDefault="00A03EF8" w:rsidP="00A03EF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</w:p>
          <w:p w:rsidR="00A03EF8" w:rsidRDefault="00A03EF8" w:rsidP="00A03EF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40" w:type="dxa"/>
          </w:tcPr>
          <w:p w:rsidR="00A03EF8" w:rsidRDefault="00A03EF8" w:rsidP="00A03EF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Underskrift</w:t>
            </w:r>
          </w:p>
          <w:p w:rsidR="00A03EF8" w:rsidRDefault="00A03EF8" w:rsidP="00A03EF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</w:p>
          <w:p w:rsidR="00A03EF8" w:rsidRDefault="00A03EF8" w:rsidP="00A03EF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F295B" w:rsidRDefault="006F295B">
      <w:pPr>
        <w:pStyle w:val="Sidhuvud"/>
        <w:tabs>
          <w:tab w:val="clear" w:pos="4536"/>
          <w:tab w:val="clear" w:pos="9072"/>
          <w:tab w:val="left" w:pos="5040"/>
        </w:tabs>
        <w:rPr>
          <w:sz w:val="2"/>
          <w:szCs w:val="2"/>
        </w:rPr>
      </w:pPr>
    </w:p>
    <w:p w:rsidR="00A03EF8" w:rsidRPr="00A03EF8" w:rsidRDefault="00A03EF8" w:rsidP="00DD374C">
      <w:pPr>
        <w:rPr>
          <w:bCs/>
          <w:iCs/>
          <w:sz w:val="10"/>
        </w:rPr>
      </w:pPr>
    </w:p>
    <w:p w:rsidR="00DD374C" w:rsidRPr="00DD374C" w:rsidRDefault="00DD374C" w:rsidP="00DD374C">
      <w:pPr>
        <w:rPr>
          <w:bCs/>
          <w:iCs/>
        </w:rPr>
      </w:pPr>
      <w:r w:rsidRPr="00DD374C">
        <w:rPr>
          <w:bCs/>
          <w:iCs/>
        </w:rPr>
        <w:t xml:space="preserve">- - - - - - - - - - - - - - - - - - - - - - - - - - - - - - - - - - - - - - - - - - - - - - - - - - - - - - - - - - - - - - - - - - - - - - - - </w:t>
      </w:r>
    </w:p>
    <w:p w:rsidR="00DD374C" w:rsidRDefault="00DD374C" w:rsidP="00DD374C">
      <w:pPr>
        <w:rPr>
          <w:b/>
          <w:bCs/>
          <w:iCs/>
          <w:sz w:val="22"/>
        </w:rPr>
      </w:pPr>
      <w:r w:rsidRPr="00D41C04">
        <w:rPr>
          <w:b/>
          <w:bCs/>
          <w:iCs/>
          <w:sz w:val="22"/>
        </w:rPr>
        <w:t xml:space="preserve">Uppgifter för intern administration, ifylls av </w:t>
      </w:r>
      <w:r w:rsidR="00F854DC">
        <w:rPr>
          <w:b/>
          <w:bCs/>
          <w:iCs/>
          <w:sz w:val="22"/>
        </w:rPr>
        <w:t>HSB Uppsala</w:t>
      </w:r>
    </w:p>
    <w:p w:rsidR="00DD374C" w:rsidRPr="00AC1E0D" w:rsidRDefault="00DD374C" w:rsidP="00DD374C">
      <w:pPr>
        <w:rPr>
          <w:b/>
          <w:bCs/>
          <w:iCs/>
          <w:sz w:val="10"/>
        </w:rPr>
      </w:pPr>
    </w:p>
    <w:p w:rsidR="004A0E15" w:rsidRPr="006F295B" w:rsidRDefault="00DD374C" w:rsidP="00DD374C">
      <w:r w:rsidRPr="004A77F4">
        <w:rPr>
          <w:sz w:val="22"/>
          <w:szCs w:val="22"/>
        </w:rPr>
        <w:t>Gällande prisbasbel</w:t>
      </w:r>
      <w:r>
        <w:rPr>
          <w:sz w:val="22"/>
          <w:szCs w:val="22"/>
        </w:rPr>
        <w:t>opp:</w:t>
      </w:r>
      <w:r w:rsidR="00605B7D" w:rsidRPr="00605B7D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05B7D" w:rsidRPr="00605B7D">
        <w:rPr>
          <w:u w:val="single"/>
        </w:rPr>
        <w:instrText xml:space="preserve"> FORMTEXT </w:instrText>
      </w:r>
      <w:r w:rsidR="00605B7D" w:rsidRPr="00605B7D">
        <w:rPr>
          <w:u w:val="single"/>
        </w:rPr>
      </w:r>
      <w:r w:rsidR="00605B7D" w:rsidRPr="00605B7D">
        <w:rPr>
          <w:u w:val="single"/>
        </w:rPr>
        <w:fldChar w:fldCharType="separate"/>
      </w:r>
      <w:r w:rsidR="00605B7D" w:rsidRPr="00605B7D">
        <w:rPr>
          <w:noProof/>
          <w:u w:val="single"/>
        </w:rPr>
        <w:t> </w:t>
      </w:r>
      <w:r w:rsidR="00605B7D" w:rsidRPr="00605B7D">
        <w:rPr>
          <w:noProof/>
          <w:u w:val="single"/>
        </w:rPr>
        <w:t> </w:t>
      </w:r>
      <w:r w:rsidR="00605B7D" w:rsidRPr="00605B7D">
        <w:rPr>
          <w:noProof/>
          <w:u w:val="single"/>
        </w:rPr>
        <w:t> </w:t>
      </w:r>
      <w:r w:rsidR="00605B7D" w:rsidRPr="00605B7D">
        <w:rPr>
          <w:noProof/>
          <w:u w:val="single"/>
        </w:rPr>
        <w:t> </w:t>
      </w:r>
      <w:r w:rsidR="00605B7D" w:rsidRPr="00605B7D">
        <w:rPr>
          <w:noProof/>
          <w:u w:val="single"/>
        </w:rPr>
        <w:t> </w:t>
      </w:r>
      <w:r w:rsidR="00605B7D" w:rsidRPr="00605B7D">
        <w:rPr>
          <w:u w:val="single"/>
        </w:rPr>
        <w:fldChar w:fldCharType="end"/>
      </w:r>
      <w:r>
        <w:rPr>
          <w:sz w:val="22"/>
          <w:szCs w:val="22"/>
        </w:rPr>
        <w:t xml:space="preserve">__________________               </w:t>
      </w:r>
      <w:r w:rsidRPr="004A77F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77F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4A77F4">
        <w:rPr>
          <w:sz w:val="22"/>
          <w:szCs w:val="22"/>
        </w:rPr>
        <w:fldChar w:fldCharType="end"/>
      </w:r>
      <w:r w:rsidRPr="004A77F4">
        <w:rPr>
          <w:sz w:val="22"/>
          <w:szCs w:val="22"/>
        </w:rPr>
        <w:t xml:space="preserve"> Registrerad i hyressystem</w:t>
      </w:r>
      <w:r>
        <w:rPr>
          <w:sz w:val="22"/>
          <w:szCs w:val="22"/>
        </w:rPr>
        <w:t xml:space="preserve">       </w:t>
      </w:r>
      <w:r w:rsidRPr="004A77F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77F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4A77F4">
        <w:rPr>
          <w:sz w:val="22"/>
          <w:szCs w:val="22"/>
        </w:rPr>
        <w:fldChar w:fldCharType="end"/>
      </w:r>
      <w:r w:rsidRPr="004A77F4">
        <w:rPr>
          <w:sz w:val="22"/>
          <w:szCs w:val="22"/>
        </w:rPr>
        <w:t xml:space="preserve"> Brf fakturerad</w:t>
      </w:r>
    </w:p>
    <w:sectPr w:rsidR="004A0E15" w:rsidRPr="006F295B" w:rsidSect="006C07F1">
      <w:headerReference w:type="default" r:id="rId8"/>
      <w:footerReference w:type="default" r:id="rId9"/>
      <w:pgSz w:w="11906" w:h="16838"/>
      <w:pgMar w:top="545" w:right="566" w:bottom="540" w:left="993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6596" w:rsidRDefault="00576596">
      <w:r>
        <w:separator/>
      </w:r>
    </w:p>
  </w:endnote>
  <w:endnote w:type="continuationSeparator" w:id="0">
    <w:p w:rsidR="00576596" w:rsidRDefault="0057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37FE" w:rsidRDefault="00D937FE" w:rsidP="006C07F1">
    <w:pPr>
      <w:pStyle w:val="Sidfot"/>
      <w:rPr>
        <w:sz w:val="16"/>
      </w:rPr>
    </w:pPr>
    <w:r>
      <w:rPr>
        <w:sz w:val="16"/>
      </w:rPr>
      <w:t>7</w:t>
    </w:r>
    <w:r w:rsidR="002700D0">
      <w:rPr>
        <w:sz w:val="16"/>
      </w:rPr>
      <w:t>.5.1.3-026R -</w:t>
    </w:r>
    <w:r w:rsidR="0011494C">
      <w:rPr>
        <w:sz w:val="16"/>
      </w:rPr>
      <w:t>8</w:t>
    </w:r>
    <w:r>
      <w:rPr>
        <w:sz w:val="16"/>
      </w:rPr>
      <w:t>/</w:t>
    </w:r>
    <w:r w:rsidR="002700D0">
      <w:rPr>
        <w:sz w:val="16"/>
      </w:rPr>
      <w:t>20</w:t>
    </w:r>
    <w:r w:rsidR="0011494C">
      <w:rPr>
        <w:sz w:val="16"/>
      </w:rPr>
      <w:t>22-02-01</w:t>
    </w:r>
    <w:r>
      <w:rPr>
        <w:sz w:val="16"/>
      </w:rPr>
      <w:t>/Ansökan om tillstånd för andrahands</w:t>
    </w:r>
    <w:r w:rsidR="000B398D">
      <w:rPr>
        <w:sz w:val="16"/>
      </w:rPr>
      <w:t xml:space="preserve">uthyrning av </w:t>
    </w:r>
    <w:r w:rsidR="002700D0">
      <w:rPr>
        <w:sz w:val="16"/>
      </w:rPr>
      <w:t>bostadsrätt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6596" w:rsidRDefault="00576596">
      <w:r>
        <w:separator/>
      </w:r>
    </w:p>
  </w:footnote>
  <w:footnote w:type="continuationSeparator" w:id="0">
    <w:p w:rsidR="00576596" w:rsidRDefault="00576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3EAB" w:rsidRPr="001E3EAB" w:rsidRDefault="00DF440E">
    <w:pPr>
      <w:pStyle w:val="Sidhuvud"/>
      <w:rPr>
        <w:sz w:val="10"/>
      </w:rPr>
    </w:pPr>
    <w:r>
      <w:rPr>
        <w:noProof/>
        <w:sz w:val="10"/>
      </w:rPr>
      <w:drawing>
        <wp:anchor distT="0" distB="0" distL="114300" distR="114300" simplePos="0" relativeHeight="251657728" behindDoc="1" locked="0" layoutInCell="1" allowOverlap="1" wp14:anchorId="1BDBC0F6">
          <wp:simplePos x="0" y="0"/>
          <wp:positionH relativeFrom="column">
            <wp:posOffset>1905</wp:posOffset>
          </wp:positionH>
          <wp:positionV relativeFrom="paragraph">
            <wp:posOffset>-281305</wp:posOffset>
          </wp:positionV>
          <wp:extent cx="411480" cy="297180"/>
          <wp:effectExtent l="0" t="0" r="0" b="0"/>
          <wp:wrapNone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97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E033E"/>
    <w:multiLevelType w:val="hybridMultilevel"/>
    <w:tmpl w:val="5FCA3556"/>
    <w:lvl w:ilvl="0" w:tplc="E142505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981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3Rg1a+DG/FLeD8S4pD4Nc0vLWvWGt3iUn19sOAB0SfJPJQtuaIPQXrvPHKVIo0G+0Bv2IY9WyeVVElmu56KZQ==" w:salt="8J526EAlEkZwdeLif8Kw6A==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CF"/>
    <w:rsid w:val="000B398D"/>
    <w:rsid w:val="0011494C"/>
    <w:rsid w:val="00171113"/>
    <w:rsid w:val="001E3EAB"/>
    <w:rsid w:val="002700D0"/>
    <w:rsid w:val="002E6E5A"/>
    <w:rsid w:val="00330B46"/>
    <w:rsid w:val="003C035D"/>
    <w:rsid w:val="00455AAA"/>
    <w:rsid w:val="00476A9C"/>
    <w:rsid w:val="004A0E15"/>
    <w:rsid w:val="00563D9C"/>
    <w:rsid w:val="00576596"/>
    <w:rsid w:val="005A487A"/>
    <w:rsid w:val="005D5A47"/>
    <w:rsid w:val="00605B7D"/>
    <w:rsid w:val="00640A1A"/>
    <w:rsid w:val="00647CA9"/>
    <w:rsid w:val="00674D4C"/>
    <w:rsid w:val="00687368"/>
    <w:rsid w:val="00693C77"/>
    <w:rsid w:val="006C07F1"/>
    <w:rsid w:val="006F295B"/>
    <w:rsid w:val="00870B18"/>
    <w:rsid w:val="00917ACF"/>
    <w:rsid w:val="009872C9"/>
    <w:rsid w:val="00A03EF8"/>
    <w:rsid w:val="00D54E90"/>
    <w:rsid w:val="00D70BEC"/>
    <w:rsid w:val="00D937FE"/>
    <w:rsid w:val="00D97657"/>
    <w:rsid w:val="00DD374C"/>
    <w:rsid w:val="00DF05A4"/>
    <w:rsid w:val="00DF440E"/>
    <w:rsid w:val="00E84D24"/>
    <w:rsid w:val="00F2395F"/>
    <w:rsid w:val="00F854DC"/>
    <w:rsid w:val="00FC1BB8"/>
    <w:rsid w:val="00F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82CAC7A-F803-B946-B9FA-9FF2EBA0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5040"/>
      </w:tabs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03EF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03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nagook/Downloads/7.5.1.3-026R%20-8%20Anso&#776;kan%20om%20tillsta&#778;nd%20fo&#776;r%20andrahandsuthyrning%20av%20bostadsra&#776;t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486F1-A087-4C94-B393-C19A4B2A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7.5.1.3-026R -8 Ansökan om tillstånd för andrahandsuthyrning av bostadsrätt.dotx</Template>
  <TotalTime>1</TotalTime>
  <Pages>1</Pages>
  <Words>506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7</vt:lpstr>
    </vt:vector>
  </TitlesOfParts>
  <Company>HSB Uppsala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Lena Göök</dc:creator>
  <cp:keywords/>
  <cp:lastModifiedBy>Lena Göök</cp:lastModifiedBy>
  <cp:revision>1</cp:revision>
  <cp:lastPrinted>2016-11-11T12:49:00Z</cp:lastPrinted>
  <dcterms:created xsi:type="dcterms:W3CDTF">2023-03-01T19:44:00Z</dcterms:created>
  <dcterms:modified xsi:type="dcterms:W3CDTF">2023-03-01T19:45:00Z</dcterms:modified>
</cp:coreProperties>
</file>